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12" w:rsidRDefault="00481412" w:rsidP="00942C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2CA6">
        <w:rPr>
          <w:rFonts w:ascii="Times New Roman" w:hAnsi="Times New Roman" w:cs="Times New Roman"/>
          <w:b/>
          <w:bCs/>
          <w:sz w:val="28"/>
          <w:szCs w:val="28"/>
        </w:rPr>
        <w:t>Международный день семьи</w:t>
      </w:r>
    </w:p>
    <w:p w:rsidR="00481412" w:rsidRDefault="00481412" w:rsidP="00942C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15 мая во всем мире отмечается день Семьи. Данный праздник служит напоминанием о том, насколько важную роль играет Семья в жизни каждого из нас. </w:t>
      </w:r>
    </w:p>
    <w:p w:rsidR="00481412" w:rsidRDefault="00481412" w:rsidP="00942C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не просто социальный институт, не просто люди, живущие под одной крышей. Семья – это гораздо больше. Это поддержка в трудную минуту; то самое крепкое плечо, на которое можно опереться; тот лучик солнца, который освещает день в ненастную погоду; те люди, которые всегда рядом, несмотря на расстояние. К сожалению, сегодня, подчиняясь ритму жизни, мы забываем, что такое Семья. Забываем о том, что Семья это не только мама, папа и дети, но и дедушки, бабушки, сестры, братья. Погруженные в свои заботы, мы реже созваниваемся и еще реже встречаемся. А ведь в век глобализации и роботизации жизни, так важно самому оставаться человеком!</w:t>
      </w:r>
    </w:p>
    <w:p w:rsidR="00481412" w:rsidRDefault="00481412" w:rsidP="00942C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Семьи трудно переоценить. В жизни каждого из нас семья играет важную роль. Семья - это наш первый социум, в котором мы развиваемся, делаем свои первые шаги и совершаем первые открытия. И очень важно, чтобы в эти минуты рядом были самые близкие люди, которые поддержат, если оступишься; исправят, если ошибешься; укажут верную дорогу, если свернешь не туда. </w:t>
      </w:r>
    </w:p>
    <w:p w:rsidR="00481412" w:rsidRDefault="00481412" w:rsidP="00942C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не забывать о семье. Чтить традиции, заботится о всех членах Семьи, проявлять уважение и терпимость, не забывать о старшем поколении, ведь именно они – основа семьи. </w:t>
      </w:r>
    </w:p>
    <w:p w:rsidR="00481412" w:rsidRDefault="00481412" w:rsidP="00942C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Думаю, международный день Семьи – послужит отличным поводом для того, чтобы все близкие и родные люди  собрались за одним столом, вспомнили свои традиции, поделились последними новостями, подумали над тем, а что же для них значит слово «Семья»! </w:t>
      </w:r>
      <w:bookmarkStart w:id="0" w:name="_GoBack"/>
      <w:bookmarkEnd w:id="0"/>
    </w:p>
    <w:p w:rsidR="00481412" w:rsidRDefault="00481412" w:rsidP="00A371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Джанкойского</w:t>
      </w:r>
    </w:p>
    <w:p w:rsidR="00481412" w:rsidRDefault="00481412" w:rsidP="00A371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районного отдела ЗАГС</w:t>
      </w:r>
    </w:p>
    <w:p w:rsidR="00481412" w:rsidRPr="00A371E6" w:rsidRDefault="00481412" w:rsidP="00A371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Департамента ЗАГС МЮ РК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Власова Н.В.</w:t>
      </w:r>
    </w:p>
    <w:sectPr w:rsidR="00481412" w:rsidRPr="00A371E6" w:rsidSect="004E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CA6"/>
    <w:rsid w:val="00003CEE"/>
    <w:rsid w:val="00004BB7"/>
    <w:rsid w:val="00005EC2"/>
    <w:rsid w:val="00021C35"/>
    <w:rsid w:val="00036008"/>
    <w:rsid w:val="0008172B"/>
    <w:rsid w:val="00091C51"/>
    <w:rsid w:val="000A554E"/>
    <w:rsid w:val="000A6F17"/>
    <w:rsid w:val="000B10E3"/>
    <w:rsid w:val="000B4C87"/>
    <w:rsid w:val="000D0CE7"/>
    <w:rsid w:val="000D15D7"/>
    <w:rsid w:val="000F34EF"/>
    <w:rsid w:val="001207B8"/>
    <w:rsid w:val="00121667"/>
    <w:rsid w:val="00122137"/>
    <w:rsid w:val="0012542B"/>
    <w:rsid w:val="00140098"/>
    <w:rsid w:val="0015541B"/>
    <w:rsid w:val="00193B94"/>
    <w:rsid w:val="001A79ED"/>
    <w:rsid w:val="001B5D7D"/>
    <w:rsid w:val="001C2F06"/>
    <w:rsid w:val="001E3D2B"/>
    <w:rsid w:val="0020394A"/>
    <w:rsid w:val="0020535D"/>
    <w:rsid w:val="00207C90"/>
    <w:rsid w:val="00212C9F"/>
    <w:rsid w:val="00224B4A"/>
    <w:rsid w:val="00225462"/>
    <w:rsid w:val="00234286"/>
    <w:rsid w:val="00242DAD"/>
    <w:rsid w:val="0025125D"/>
    <w:rsid w:val="00257BE2"/>
    <w:rsid w:val="002847DF"/>
    <w:rsid w:val="002B49A8"/>
    <w:rsid w:val="002C77FC"/>
    <w:rsid w:val="002D010E"/>
    <w:rsid w:val="002F12D4"/>
    <w:rsid w:val="003141FB"/>
    <w:rsid w:val="00325914"/>
    <w:rsid w:val="0034424E"/>
    <w:rsid w:val="00363D1F"/>
    <w:rsid w:val="00372E2C"/>
    <w:rsid w:val="00373E09"/>
    <w:rsid w:val="00395F69"/>
    <w:rsid w:val="003A57CC"/>
    <w:rsid w:val="003E64D2"/>
    <w:rsid w:val="003F7A50"/>
    <w:rsid w:val="00410193"/>
    <w:rsid w:val="004719DD"/>
    <w:rsid w:val="00481412"/>
    <w:rsid w:val="00486B4D"/>
    <w:rsid w:val="004912CD"/>
    <w:rsid w:val="004919DE"/>
    <w:rsid w:val="004940C4"/>
    <w:rsid w:val="004E430C"/>
    <w:rsid w:val="004F412B"/>
    <w:rsid w:val="00553395"/>
    <w:rsid w:val="005710C0"/>
    <w:rsid w:val="005733EC"/>
    <w:rsid w:val="00573827"/>
    <w:rsid w:val="0057416A"/>
    <w:rsid w:val="00583053"/>
    <w:rsid w:val="005C0BDA"/>
    <w:rsid w:val="005C23D8"/>
    <w:rsid w:val="005C55BE"/>
    <w:rsid w:val="005E7FAB"/>
    <w:rsid w:val="00614B5E"/>
    <w:rsid w:val="00615A50"/>
    <w:rsid w:val="00622DE5"/>
    <w:rsid w:val="00626E7A"/>
    <w:rsid w:val="006515C3"/>
    <w:rsid w:val="0067352C"/>
    <w:rsid w:val="00680623"/>
    <w:rsid w:val="00693D0F"/>
    <w:rsid w:val="00696B7E"/>
    <w:rsid w:val="006B0821"/>
    <w:rsid w:val="006B463E"/>
    <w:rsid w:val="006C7C89"/>
    <w:rsid w:val="006D3BF1"/>
    <w:rsid w:val="006D4B44"/>
    <w:rsid w:val="006E71F3"/>
    <w:rsid w:val="00723E0E"/>
    <w:rsid w:val="00735CEE"/>
    <w:rsid w:val="00761465"/>
    <w:rsid w:val="00781560"/>
    <w:rsid w:val="007A5648"/>
    <w:rsid w:val="007B2471"/>
    <w:rsid w:val="007B52AB"/>
    <w:rsid w:val="007C1FDB"/>
    <w:rsid w:val="007C237D"/>
    <w:rsid w:val="007C6B6F"/>
    <w:rsid w:val="007F4AAF"/>
    <w:rsid w:val="00803C25"/>
    <w:rsid w:val="008208EA"/>
    <w:rsid w:val="00821E4E"/>
    <w:rsid w:val="00834694"/>
    <w:rsid w:val="0083709A"/>
    <w:rsid w:val="0085551C"/>
    <w:rsid w:val="008623F7"/>
    <w:rsid w:val="00872968"/>
    <w:rsid w:val="00890219"/>
    <w:rsid w:val="008D173C"/>
    <w:rsid w:val="008E7EED"/>
    <w:rsid w:val="008F371A"/>
    <w:rsid w:val="00902DD5"/>
    <w:rsid w:val="0090401F"/>
    <w:rsid w:val="00931B7E"/>
    <w:rsid w:val="0093661A"/>
    <w:rsid w:val="00942CA6"/>
    <w:rsid w:val="009601BF"/>
    <w:rsid w:val="00984BEC"/>
    <w:rsid w:val="009D34C4"/>
    <w:rsid w:val="009D628D"/>
    <w:rsid w:val="009E032F"/>
    <w:rsid w:val="00A011A6"/>
    <w:rsid w:val="00A116F9"/>
    <w:rsid w:val="00A16BAA"/>
    <w:rsid w:val="00A209F8"/>
    <w:rsid w:val="00A326DE"/>
    <w:rsid w:val="00A346F5"/>
    <w:rsid w:val="00A371E6"/>
    <w:rsid w:val="00A738EC"/>
    <w:rsid w:val="00AA7E22"/>
    <w:rsid w:val="00AD5B2C"/>
    <w:rsid w:val="00B34631"/>
    <w:rsid w:val="00B61616"/>
    <w:rsid w:val="00B81105"/>
    <w:rsid w:val="00B94746"/>
    <w:rsid w:val="00B958C2"/>
    <w:rsid w:val="00B9718F"/>
    <w:rsid w:val="00BC3C34"/>
    <w:rsid w:val="00BE522B"/>
    <w:rsid w:val="00BE6F3F"/>
    <w:rsid w:val="00BF3106"/>
    <w:rsid w:val="00BF720F"/>
    <w:rsid w:val="00C05FAE"/>
    <w:rsid w:val="00C07522"/>
    <w:rsid w:val="00C150B7"/>
    <w:rsid w:val="00C3782A"/>
    <w:rsid w:val="00C52A89"/>
    <w:rsid w:val="00C701CE"/>
    <w:rsid w:val="00C704B7"/>
    <w:rsid w:val="00C71ACD"/>
    <w:rsid w:val="00C97BFD"/>
    <w:rsid w:val="00CB1724"/>
    <w:rsid w:val="00CD3033"/>
    <w:rsid w:val="00CD662D"/>
    <w:rsid w:val="00CE21D3"/>
    <w:rsid w:val="00CE5FE0"/>
    <w:rsid w:val="00CF5A63"/>
    <w:rsid w:val="00CF7FBF"/>
    <w:rsid w:val="00D74F7C"/>
    <w:rsid w:val="00D843AB"/>
    <w:rsid w:val="00DA3705"/>
    <w:rsid w:val="00DE4F2B"/>
    <w:rsid w:val="00DF3CCB"/>
    <w:rsid w:val="00DF71B4"/>
    <w:rsid w:val="00E07151"/>
    <w:rsid w:val="00E30ECC"/>
    <w:rsid w:val="00E50269"/>
    <w:rsid w:val="00E52018"/>
    <w:rsid w:val="00E52925"/>
    <w:rsid w:val="00E555AE"/>
    <w:rsid w:val="00E57D4A"/>
    <w:rsid w:val="00E6187A"/>
    <w:rsid w:val="00E71B57"/>
    <w:rsid w:val="00E80862"/>
    <w:rsid w:val="00E81815"/>
    <w:rsid w:val="00E83215"/>
    <w:rsid w:val="00EB2BDA"/>
    <w:rsid w:val="00F40D5B"/>
    <w:rsid w:val="00F55846"/>
    <w:rsid w:val="00F66017"/>
    <w:rsid w:val="00FB3F2F"/>
    <w:rsid w:val="00FB4318"/>
    <w:rsid w:val="00FC6DC0"/>
    <w:rsid w:val="00FD3488"/>
    <w:rsid w:val="00FF6073"/>
    <w:rsid w:val="00F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0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</Pages>
  <Words>254</Words>
  <Characters>1449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</dc:creator>
  <cp:keywords/>
  <dc:description/>
  <cp:lastModifiedBy>userzags6</cp:lastModifiedBy>
  <cp:revision>4</cp:revision>
  <dcterms:created xsi:type="dcterms:W3CDTF">2018-04-28T04:27:00Z</dcterms:created>
  <dcterms:modified xsi:type="dcterms:W3CDTF">2018-05-12T09:52:00Z</dcterms:modified>
</cp:coreProperties>
</file>